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79" w:rsidRPr="005E5118" w:rsidRDefault="00180679" w:rsidP="00180679">
      <w:pPr>
        <w:pStyle w:val="Kop1"/>
        <w:jc w:val="center"/>
        <w:rPr>
          <w:rFonts w:cs="Arial"/>
        </w:rPr>
      </w:pPr>
      <w:bookmarkStart w:id="0" w:name="_GoBack"/>
      <w:bookmarkEnd w:id="0"/>
      <w:r w:rsidRPr="005E5118">
        <w:rPr>
          <w:rFonts w:cs="Arial"/>
        </w:rPr>
        <w:t xml:space="preserve">Lunchreferaat </w:t>
      </w:r>
    </w:p>
    <w:p w:rsidR="00180679" w:rsidRPr="005E5118" w:rsidRDefault="00422293" w:rsidP="00180679">
      <w:pPr>
        <w:pStyle w:val="Kop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 weg naar Volwassenheid</w:t>
      </w:r>
    </w:p>
    <w:p w:rsidR="00180679" w:rsidRPr="005E5118" w:rsidRDefault="00180679" w:rsidP="00180679">
      <w:pPr>
        <w:rPr>
          <w:rFonts w:cs="Arial"/>
        </w:rPr>
      </w:pPr>
    </w:p>
    <w:p w:rsidR="00180679" w:rsidRPr="005E5118" w:rsidRDefault="00422293" w:rsidP="00180679">
      <w:pPr>
        <w:jc w:val="center"/>
        <w:rPr>
          <w:rFonts w:cs="Arial"/>
        </w:rPr>
      </w:pPr>
      <w:r>
        <w:rPr>
          <w:rFonts w:cs="Arial"/>
        </w:rPr>
        <w:t>28 februari</w:t>
      </w:r>
      <w:r w:rsidR="001472F5">
        <w:rPr>
          <w:rFonts w:cs="Arial"/>
        </w:rPr>
        <w:t xml:space="preserve"> 2019</w:t>
      </w:r>
    </w:p>
    <w:p w:rsidR="00180679" w:rsidRPr="005E5118" w:rsidRDefault="00180679" w:rsidP="00180679">
      <w:pPr>
        <w:jc w:val="center"/>
        <w:rPr>
          <w:rFonts w:cs="Arial"/>
        </w:rPr>
      </w:pPr>
      <w:r w:rsidRPr="005E5118">
        <w:rPr>
          <w:rFonts w:cs="Arial"/>
        </w:rPr>
        <w:t xml:space="preserve">Locatie: </w:t>
      </w:r>
      <w:proofErr w:type="spellStart"/>
      <w:r w:rsidR="00422293">
        <w:rPr>
          <w:rFonts w:cs="Arial"/>
        </w:rPr>
        <w:t>Posjet</w:t>
      </w:r>
      <w:proofErr w:type="spellEnd"/>
      <w:r w:rsidR="00422293">
        <w:rPr>
          <w:rFonts w:cs="Arial"/>
        </w:rPr>
        <w:t xml:space="preserve"> </w:t>
      </w:r>
      <w:proofErr w:type="spellStart"/>
      <w:r w:rsidR="00422293">
        <w:rPr>
          <w:rFonts w:cs="Arial"/>
        </w:rPr>
        <w:t>Vijverdal</w:t>
      </w:r>
      <w:proofErr w:type="spellEnd"/>
    </w:p>
    <w:p w:rsidR="003344F2" w:rsidRDefault="003344F2">
      <w:pPr>
        <w:jc w:val="center"/>
      </w:pPr>
    </w:p>
    <w:p w:rsidR="003344F2" w:rsidRDefault="003344F2" w:rsidP="003344F2"/>
    <w:p w:rsidR="003344F2" w:rsidRPr="004B31D3" w:rsidRDefault="003344F2" w:rsidP="003344F2">
      <w:pPr>
        <w:rPr>
          <w:rFonts w:cs="Arial"/>
          <w:sz w:val="20"/>
        </w:rPr>
      </w:pPr>
      <w:r w:rsidRPr="004B31D3">
        <w:rPr>
          <w:rFonts w:cs="Arial"/>
          <w:sz w:val="20"/>
        </w:rPr>
        <w:t>Programma:</w:t>
      </w:r>
      <w:r w:rsidR="006D1723" w:rsidRPr="004B31D3">
        <w:rPr>
          <w:rFonts w:cs="Arial"/>
          <w:sz w:val="20"/>
        </w:rPr>
        <w:t xml:space="preserve">  </w:t>
      </w:r>
    </w:p>
    <w:p w:rsidR="003344F2" w:rsidRPr="004B31D3" w:rsidRDefault="003344F2" w:rsidP="003344F2">
      <w:pPr>
        <w:rPr>
          <w:rFonts w:cs="Arial"/>
          <w:sz w:val="20"/>
        </w:rPr>
      </w:pPr>
    </w:p>
    <w:p w:rsidR="00647B07" w:rsidRPr="004B31D3" w:rsidRDefault="003344F2" w:rsidP="00647B07">
      <w:pPr>
        <w:rPr>
          <w:rFonts w:cs="Arial"/>
          <w:sz w:val="20"/>
        </w:rPr>
      </w:pPr>
      <w:r w:rsidRPr="004B31D3">
        <w:rPr>
          <w:rFonts w:cs="Arial"/>
          <w:sz w:val="20"/>
        </w:rPr>
        <w:t>12.</w:t>
      </w:r>
      <w:r w:rsidR="00422293">
        <w:rPr>
          <w:rFonts w:cs="Arial"/>
          <w:sz w:val="20"/>
        </w:rPr>
        <w:t>00-12.1</w:t>
      </w:r>
      <w:r w:rsidR="00172AC5">
        <w:rPr>
          <w:rFonts w:cs="Arial"/>
          <w:sz w:val="20"/>
        </w:rPr>
        <w:t>5</w:t>
      </w:r>
      <w:r w:rsidR="00647B07" w:rsidRPr="004B31D3">
        <w:rPr>
          <w:rFonts w:cs="Arial"/>
          <w:sz w:val="20"/>
        </w:rPr>
        <w:t xml:space="preserve"> uur</w:t>
      </w:r>
      <w:r w:rsidR="00647B07" w:rsidRPr="004B31D3">
        <w:rPr>
          <w:rFonts w:cs="Arial"/>
          <w:sz w:val="20"/>
        </w:rPr>
        <w:tab/>
      </w:r>
      <w:r w:rsidR="005D4B33">
        <w:rPr>
          <w:rFonts w:cs="Arial"/>
          <w:sz w:val="20"/>
        </w:rPr>
        <w:tab/>
      </w:r>
      <w:r w:rsidR="00304180" w:rsidRPr="004B31D3">
        <w:rPr>
          <w:rFonts w:cs="Arial"/>
          <w:sz w:val="20"/>
        </w:rPr>
        <w:t xml:space="preserve">Inloop, kennismaking </w:t>
      </w:r>
      <w:r w:rsidR="00F74E75" w:rsidRPr="004B31D3">
        <w:rPr>
          <w:rFonts w:cs="Arial"/>
          <w:sz w:val="20"/>
        </w:rPr>
        <w:br/>
      </w:r>
    </w:p>
    <w:p w:rsidR="00647B07" w:rsidRPr="004B31D3" w:rsidRDefault="00422293" w:rsidP="003344F2">
      <w:pPr>
        <w:rPr>
          <w:rFonts w:cs="Arial"/>
          <w:sz w:val="20"/>
        </w:rPr>
      </w:pPr>
      <w:r>
        <w:rPr>
          <w:rFonts w:cs="Arial"/>
          <w:sz w:val="20"/>
        </w:rPr>
        <w:t>12.1</w:t>
      </w:r>
      <w:r w:rsidR="00172AC5">
        <w:rPr>
          <w:rFonts w:cs="Arial"/>
          <w:sz w:val="20"/>
        </w:rPr>
        <w:t>5</w:t>
      </w:r>
      <w:r w:rsidR="000E3B3F" w:rsidRPr="004B31D3">
        <w:rPr>
          <w:rFonts w:cs="Arial"/>
          <w:sz w:val="20"/>
        </w:rPr>
        <w:t>-12.</w:t>
      </w:r>
      <w:r>
        <w:rPr>
          <w:rFonts w:cs="Arial"/>
          <w:sz w:val="20"/>
        </w:rPr>
        <w:t>2</w:t>
      </w:r>
      <w:r w:rsidR="00172AC5">
        <w:rPr>
          <w:rFonts w:cs="Arial"/>
          <w:sz w:val="20"/>
        </w:rPr>
        <w:t>0</w:t>
      </w:r>
      <w:r w:rsidR="00D44B34" w:rsidRPr="004B31D3">
        <w:rPr>
          <w:rFonts w:cs="Arial"/>
          <w:sz w:val="20"/>
        </w:rPr>
        <w:t xml:space="preserve"> uur</w:t>
      </w:r>
      <w:r w:rsidR="000E3B3F" w:rsidRPr="004B31D3">
        <w:rPr>
          <w:rFonts w:cs="Arial"/>
          <w:sz w:val="20"/>
        </w:rPr>
        <w:tab/>
      </w:r>
      <w:r w:rsidR="005D4B33">
        <w:rPr>
          <w:rFonts w:cs="Arial"/>
          <w:sz w:val="20"/>
        </w:rPr>
        <w:tab/>
      </w:r>
      <w:r w:rsidR="00647B07" w:rsidRPr="004B31D3">
        <w:rPr>
          <w:rFonts w:cs="Arial"/>
          <w:sz w:val="20"/>
        </w:rPr>
        <w:t xml:space="preserve">Opening </w:t>
      </w:r>
      <w:r w:rsidR="006230DB" w:rsidRPr="004B31D3">
        <w:rPr>
          <w:rFonts w:cs="Arial"/>
          <w:sz w:val="20"/>
        </w:rPr>
        <w:t xml:space="preserve">door </w:t>
      </w:r>
      <w:r>
        <w:rPr>
          <w:rFonts w:cs="Arial"/>
          <w:sz w:val="20"/>
        </w:rPr>
        <w:t>K. De Cort, Klinisch psycholoog</w:t>
      </w:r>
    </w:p>
    <w:p w:rsidR="00647B07" w:rsidRPr="004B31D3" w:rsidRDefault="00647B07" w:rsidP="003344F2">
      <w:pPr>
        <w:rPr>
          <w:rFonts w:cs="Arial"/>
          <w:sz w:val="20"/>
        </w:rPr>
      </w:pPr>
    </w:p>
    <w:p w:rsidR="00180679" w:rsidRPr="004B31D3" w:rsidRDefault="00B70A78" w:rsidP="00180679">
      <w:pPr>
        <w:ind w:left="2124" w:hanging="2124"/>
        <w:rPr>
          <w:rFonts w:cs="Arial"/>
          <w:sz w:val="20"/>
        </w:rPr>
      </w:pPr>
      <w:r w:rsidRPr="004B31D3">
        <w:rPr>
          <w:rFonts w:cs="Arial"/>
          <w:sz w:val="20"/>
        </w:rPr>
        <w:t>12.</w:t>
      </w:r>
      <w:r w:rsidR="00422293">
        <w:rPr>
          <w:rFonts w:cs="Arial"/>
          <w:sz w:val="20"/>
        </w:rPr>
        <w:t>2</w:t>
      </w:r>
      <w:r w:rsidR="00172AC5">
        <w:rPr>
          <w:rFonts w:cs="Arial"/>
          <w:sz w:val="20"/>
        </w:rPr>
        <w:t>0</w:t>
      </w:r>
      <w:r w:rsidRPr="004B31D3">
        <w:rPr>
          <w:rFonts w:cs="Arial"/>
          <w:sz w:val="20"/>
        </w:rPr>
        <w:t>-12.</w:t>
      </w:r>
      <w:r w:rsidR="00003A0C">
        <w:rPr>
          <w:rFonts w:cs="Arial"/>
          <w:sz w:val="20"/>
        </w:rPr>
        <w:t>45</w:t>
      </w:r>
      <w:r w:rsidR="00AC622B" w:rsidRPr="004B31D3">
        <w:rPr>
          <w:rFonts w:cs="Arial"/>
          <w:sz w:val="20"/>
        </w:rPr>
        <w:t xml:space="preserve"> uur</w:t>
      </w:r>
      <w:r w:rsidR="00AC622B" w:rsidRPr="004B31D3">
        <w:rPr>
          <w:rFonts w:cs="Arial"/>
          <w:sz w:val="20"/>
        </w:rPr>
        <w:tab/>
      </w:r>
      <w:r w:rsidR="001472F5">
        <w:t xml:space="preserve">prof. </w:t>
      </w:r>
      <w:proofErr w:type="spellStart"/>
      <w:r w:rsidR="001472F5">
        <w:t>dr</w:t>
      </w:r>
      <w:proofErr w:type="spellEnd"/>
      <w:r w:rsidR="001472F5">
        <w:t xml:space="preserve">  T. van Amelsvoort</w:t>
      </w:r>
      <w:r w:rsidR="001472F5">
        <w:rPr>
          <w:rFonts w:cs="Arial"/>
          <w:sz w:val="20"/>
        </w:rPr>
        <w:t>, psychiater; Transitiepsychiatrie</w:t>
      </w:r>
    </w:p>
    <w:p w:rsidR="00AC622B" w:rsidRPr="004B31D3" w:rsidRDefault="00AC622B" w:rsidP="003344F2">
      <w:pPr>
        <w:rPr>
          <w:rFonts w:cs="Arial"/>
          <w:sz w:val="20"/>
        </w:rPr>
      </w:pPr>
    </w:p>
    <w:p w:rsidR="00AC622B" w:rsidRDefault="00180679" w:rsidP="00180679">
      <w:pPr>
        <w:ind w:left="2124" w:hanging="2124"/>
        <w:rPr>
          <w:rFonts w:cs="Arial"/>
          <w:sz w:val="20"/>
        </w:rPr>
      </w:pPr>
      <w:r w:rsidRPr="004B31D3">
        <w:rPr>
          <w:rFonts w:cs="Arial"/>
          <w:sz w:val="20"/>
        </w:rPr>
        <w:t>12.</w:t>
      </w:r>
      <w:r w:rsidR="00003A0C">
        <w:rPr>
          <w:rFonts w:cs="Arial"/>
          <w:sz w:val="20"/>
        </w:rPr>
        <w:t>45</w:t>
      </w:r>
      <w:r w:rsidR="00D44B34" w:rsidRPr="004B31D3">
        <w:rPr>
          <w:rFonts w:cs="Arial"/>
          <w:sz w:val="20"/>
        </w:rPr>
        <w:t>-</w:t>
      </w:r>
      <w:r w:rsidRPr="004B31D3">
        <w:rPr>
          <w:rFonts w:cs="Arial"/>
          <w:sz w:val="20"/>
        </w:rPr>
        <w:t>1</w:t>
      </w:r>
      <w:r w:rsidR="00172AC5">
        <w:rPr>
          <w:rFonts w:cs="Arial"/>
          <w:sz w:val="20"/>
        </w:rPr>
        <w:t>3.</w:t>
      </w:r>
      <w:r w:rsidR="00003A0C">
        <w:rPr>
          <w:rFonts w:cs="Arial"/>
          <w:sz w:val="20"/>
        </w:rPr>
        <w:t>20</w:t>
      </w:r>
      <w:r w:rsidR="00640DBF" w:rsidRPr="004B31D3">
        <w:rPr>
          <w:rFonts w:cs="Arial"/>
          <w:sz w:val="20"/>
        </w:rPr>
        <w:t xml:space="preserve"> </w:t>
      </w:r>
      <w:r w:rsidR="00AC622B" w:rsidRPr="004B31D3">
        <w:rPr>
          <w:rFonts w:cs="Arial"/>
          <w:sz w:val="20"/>
        </w:rPr>
        <w:t>uur</w:t>
      </w:r>
      <w:r w:rsidR="00AC622B" w:rsidRPr="004B31D3">
        <w:rPr>
          <w:rFonts w:cs="Arial"/>
          <w:sz w:val="20"/>
        </w:rPr>
        <w:tab/>
      </w:r>
      <w:r w:rsidR="00AE3581">
        <w:rPr>
          <w:rFonts w:cs="Arial"/>
          <w:sz w:val="20"/>
        </w:rPr>
        <w:t>Hub Mee</w:t>
      </w:r>
      <w:r w:rsidR="001472F5">
        <w:rPr>
          <w:rFonts w:cs="Arial"/>
          <w:sz w:val="20"/>
        </w:rPr>
        <w:t>s</w:t>
      </w:r>
      <w:r w:rsidR="00AE3581">
        <w:rPr>
          <w:rFonts w:cs="Arial"/>
          <w:sz w:val="20"/>
        </w:rPr>
        <w:t>sen</w:t>
      </w:r>
      <w:r w:rsidR="00241C2B">
        <w:rPr>
          <w:rFonts w:cs="Arial"/>
          <w:sz w:val="20"/>
        </w:rPr>
        <w:t>, verpleegkundige specialist/ systeemtherapeut</w:t>
      </w:r>
      <w:r w:rsidR="00AE3581">
        <w:rPr>
          <w:rFonts w:cs="Arial"/>
          <w:sz w:val="20"/>
        </w:rPr>
        <w:t xml:space="preserve"> en Veronique Dickhaut</w:t>
      </w:r>
      <w:r w:rsidR="00241C2B">
        <w:rPr>
          <w:rFonts w:cs="Arial"/>
          <w:sz w:val="20"/>
        </w:rPr>
        <w:t xml:space="preserve">, klinisch psycholoog: </w:t>
      </w:r>
      <w:proofErr w:type="spellStart"/>
      <w:r w:rsidR="00241C2B">
        <w:rPr>
          <w:rFonts w:cs="Arial"/>
          <w:sz w:val="20"/>
        </w:rPr>
        <w:t>Mentalization</w:t>
      </w:r>
      <w:proofErr w:type="spellEnd"/>
      <w:r w:rsidR="00241C2B">
        <w:rPr>
          <w:rFonts w:cs="Arial"/>
          <w:sz w:val="20"/>
        </w:rPr>
        <w:t xml:space="preserve"> </w:t>
      </w:r>
      <w:proofErr w:type="spellStart"/>
      <w:r w:rsidR="00241C2B">
        <w:rPr>
          <w:rFonts w:cs="Arial"/>
          <w:sz w:val="20"/>
        </w:rPr>
        <w:t>Based</w:t>
      </w:r>
      <w:proofErr w:type="spellEnd"/>
      <w:r w:rsidR="00241C2B">
        <w:rPr>
          <w:rFonts w:cs="Arial"/>
          <w:sz w:val="20"/>
        </w:rPr>
        <w:t xml:space="preserve"> </w:t>
      </w:r>
      <w:proofErr w:type="spellStart"/>
      <w:r w:rsidR="00241C2B">
        <w:rPr>
          <w:rFonts w:cs="Arial"/>
          <w:sz w:val="20"/>
        </w:rPr>
        <w:t>Therapy</w:t>
      </w:r>
      <w:proofErr w:type="spellEnd"/>
      <w:r w:rsidR="001472F5">
        <w:rPr>
          <w:rFonts w:cs="Arial"/>
          <w:sz w:val="20"/>
        </w:rPr>
        <w:t>- adolescenten en familie</w:t>
      </w:r>
    </w:p>
    <w:p w:rsidR="00784E19" w:rsidRDefault="00784E19" w:rsidP="00180679">
      <w:pPr>
        <w:ind w:left="2124" w:hanging="2124"/>
        <w:rPr>
          <w:rFonts w:cs="Arial"/>
          <w:sz w:val="20"/>
        </w:rPr>
      </w:pPr>
    </w:p>
    <w:p w:rsidR="00172AC5" w:rsidRPr="004B31D3" w:rsidRDefault="00003A0C" w:rsidP="00180679">
      <w:pPr>
        <w:ind w:left="2124" w:hanging="2124"/>
        <w:rPr>
          <w:rFonts w:cs="Arial"/>
          <w:sz w:val="20"/>
        </w:rPr>
      </w:pPr>
      <w:r>
        <w:rPr>
          <w:rFonts w:cs="Arial"/>
          <w:sz w:val="20"/>
        </w:rPr>
        <w:t>13.2</w:t>
      </w:r>
      <w:r w:rsidR="001472F5">
        <w:rPr>
          <w:rFonts w:cs="Arial"/>
          <w:sz w:val="20"/>
        </w:rPr>
        <w:t>0</w:t>
      </w:r>
      <w:r w:rsidR="00B47ADA">
        <w:rPr>
          <w:rFonts w:cs="Arial"/>
          <w:sz w:val="20"/>
        </w:rPr>
        <w:t>-13.</w:t>
      </w:r>
      <w:r>
        <w:rPr>
          <w:rFonts w:cs="Arial"/>
          <w:sz w:val="20"/>
        </w:rPr>
        <w:t>4</w:t>
      </w:r>
      <w:r w:rsidR="001472F5">
        <w:rPr>
          <w:rFonts w:cs="Arial"/>
          <w:sz w:val="20"/>
        </w:rPr>
        <w:t>0</w:t>
      </w:r>
      <w:r w:rsidR="00172AC5">
        <w:rPr>
          <w:rFonts w:cs="Arial"/>
          <w:sz w:val="20"/>
        </w:rPr>
        <w:t xml:space="preserve"> uur</w:t>
      </w:r>
      <w:r w:rsidR="00172AC5">
        <w:rPr>
          <w:rFonts w:cs="Arial"/>
          <w:sz w:val="20"/>
        </w:rPr>
        <w:tab/>
      </w:r>
      <w:r w:rsidR="00422293">
        <w:rPr>
          <w:rFonts w:cs="Arial"/>
          <w:color w:val="000000" w:themeColor="text1"/>
          <w:sz w:val="20"/>
        </w:rPr>
        <w:t>Vragenronde en afsluiting</w:t>
      </w:r>
    </w:p>
    <w:p w:rsidR="00B70A78" w:rsidRPr="004B31D3" w:rsidRDefault="00B70A78" w:rsidP="003344F2">
      <w:pPr>
        <w:rPr>
          <w:rFonts w:cs="Arial"/>
          <w:sz w:val="20"/>
        </w:rPr>
      </w:pPr>
    </w:p>
    <w:p w:rsidR="004B31D3" w:rsidRPr="004B31D3" w:rsidRDefault="00172AC5" w:rsidP="004B31D3">
      <w:pPr>
        <w:ind w:left="2124" w:hanging="2124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ab/>
      </w:r>
    </w:p>
    <w:p w:rsidR="00D44B34" w:rsidRPr="004B31D3" w:rsidRDefault="00D44B34" w:rsidP="003344F2">
      <w:pPr>
        <w:rPr>
          <w:rFonts w:cs="Arial"/>
          <w:sz w:val="20"/>
        </w:rPr>
      </w:pPr>
    </w:p>
    <w:p w:rsidR="00AC622B" w:rsidRPr="004B31D3" w:rsidRDefault="00AC622B" w:rsidP="003344F2">
      <w:pPr>
        <w:rPr>
          <w:rFonts w:cs="Arial"/>
          <w:sz w:val="20"/>
        </w:rPr>
      </w:pPr>
    </w:p>
    <w:p w:rsidR="004E7063" w:rsidRPr="004B31D3" w:rsidRDefault="004E7063" w:rsidP="003344F2">
      <w:pPr>
        <w:rPr>
          <w:rFonts w:cs="Arial"/>
          <w:sz w:val="20"/>
        </w:rPr>
      </w:pPr>
    </w:p>
    <w:p w:rsidR="004E7063" w:rsidRPr="004B31D3" w:rsidRDefault="004E7063" w:rsidP="003344F2">
      <w:pPr>
        <w:rPr>
          <w:rFonts w:cs="Arial"/>
          <w:sz w:val="20"/>
        </w:rPr>
      </w:pPr>
    </w:p>
    <w:p w:rsidR="004E7063" w:rsidRPr="004B31D3" w:rsidRDefault="004E7063" w:rsidP="003344F2">
      <w:pPr>
        <w:rPr>
          <w:rFonts w:cs="Arial"/>
          <w:sz w:val="20"/>
        </w:rPr>
      </w:pPr>
    </w:p>
    <w:p w:rsidR="004E7063" w:rsidRPr="004B31D3" w:rsidRDefault="004E7063" w:rsidP="003344F2">
      <w:pPr>
        <w:rPr>
          <w:rFonts w:cs="Arial"/>
          <w:sz w:val="20"/>
        </w:rPr>
      </w:pPr>
    </w:p>
    <w:sectPr w:rsidR="004E7063" w:rsidRPr="004B31D3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356CC"/>
    <w:multiLevelType w:val="hybridMultilevel"/>
    <w:tmpl w:val="674E9EA4"/>
    <w:lvl w:ilvl="0" w:tplc="2DD25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175B3"/>
    <w:multiLevelType w:val="hybridMultilevel"/>
    <w:tmpl w:val="3A145B60"/>
    <w:lvl w:ilvl="0" w:tplc="0BC003E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2"/>
    <w:rsid w:val="00003A0C"/>
    <w:rsid w:val="0001274E"/>
    <w:rsid w:val="00035027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E3B3F"/>
    <w:rsid w:val="000F2EC5"/>
    <w:rsid w:val="0011055D"/>
    <w:rsid w:val="00121DFC"/>
    <w:rsid w:val="00140B5A"/>
    <w:rsid w:val="001419B0"/>
    <w:rsid w:val="00141B6C"/>
    <w:rsid w:val="00146B51"/>
    <w:rsid w:val="001472F5"/>
    <w:rsid w:val="00154839"/>
    <w:rsid w:val="00165616"/>
    <w:rsid w:val="00172AC5"/>
    <w:rsid w:val="00180679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41C2B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208D"/>
    <w:rsid w:val="00303FE7"/>
    <w:rsid w:val="00304180"/>
    <w:rsid w:val="003105C1"/>
    <w:rsid w:val="00314CD3"/>
    <w:rsid w:val="00320C6F"/>
    <w:rsid w:val="00321EC9"/>
    <w:rsid w:val="0033156E"/>
    <w:rsid w:val="003330E9"/>
    <w:rsid w:val="003336E5"/>
    <w:rsid w:val="003344F2"/>
    <w:rsid w:val="00344488"/>
    <w:rsid w:val="00352C66"/>
    <w:rsid w:val="00360D76"/>
    <w:rsid w:val="0036212C"/>
    <w:rsid w:val="00362D29"/>
    <w:rsid w:val="003637D4"/>
    <w:rsid w:val="00365CA3"/>
    <w:rsid w:val="00381908"/>
    <w:rsid w:val="003A1B29"/>
    <w:rsid w:val="003B4B18"/>
    <w:rsid w:val="003C30E3"/>
    <w:rsid w:val="003C51E2"/>
    <w:rsid w:val="003D27D7"/>
    <w:rsid w:val="003D4778"/>
    <w:rsid w:val="003E0DC4"/>
    <w:rsid w:val="003E7D9B"/>
    <w:rsid w:val="00411CB7"/>
    <w:rsid w:val="00422293"/>
    <w:rsid w:val="0042570E"/>
    <w:rsid w:val="0045273A"/>
    <w:rsid w:val="00466EF5"/>
    <w:rsid w:val="004679A2"/>
    <w:rsid w:val="00473ECD"/>
    <w:rsid w:val="00474B01"/>
    <w:rsid w:val="004779A2"/>
    <w:rsid w:val="00492CBC"/>
    <w:rsid w:val="004B31D3"/>
    <w:rsid w:val="004B3391"/>
    <w:rsid w:val="004B438C"/>
    <w:rsid w:val="004C6BF3"/>
    <w:rsid w:val="004D266D"/>
    <w:rsid w:val="004D439E"/>
    <w:rsid w:val="004D7F88"/>
    <w:rsid w:val="004E7063"/>
    <w:rsid w:val="00536267"/>
    <w:rsid w:val="005362C9"/>
    <w:rsid w:val="00550001"/>
    <w:rsid w:val="00552464"/>
    <w:rsid w:val="00553F47"/>
    <w:rsid w:val="00554444"/>
    <w:rsid w:val="00582AA3"/>
    <w:rsid w:val="005872EF"/>
    <w:rsid w:val="00597523"/>
    <w:rsid w:val="005B27B0"/>
    <w:rsid w:val="005C0802"/>
    <w:rsid w:val="005C5F96"/>
    <w:rsid w:val="005C6A2C"/>
    <w:rsid w:val="005D4B33"/>
    <w:rsid w:val="005F31BE"/>
    <w:rsid w:val="005F37BF"/>
    <w:rsid w:val="005F4B9B"/>
    <w:rsid w:val="0060043A"/>
    <w:rsid w:val="00605831"/>
    <w:rsid w:val="00610595"/>
    <w:rsid w:val="00611A56"/>
    <w:rsid w:val="006134B2"/>
    <w:rsid w:val="006219E5"/>
    <w:rsid w:val="006230DB"/>
    <w:rsid w:val="00640DBF"/>
    <w:rsid w:val="00647B07"/>
    <w:rsid w:val="00663F59"/>
    <w:rsid w:val="00691529"/>
    <w:rsid w:val="00696402"/>
    <w:rsid w:val="006B743F"/>
    <w:rsid w:val="006C654F"/>
    <w:rsid w:val="006D1723"/>
    <w:rsid w:val="00717CFC"/>
    <w:rsid w:val="00731521"/>
    <w:rsid w:val="00745B1E"/>
    <w:rsid w:val="007624FB"/>
    <w:rsid w:val="007768FE"/>
    <w:rsid w:val="00784609"/>
    <w:rsid w:val="00784E19"/>
    <w:rsid w:val="007865BC"/>
    <w:rsid w:val="007A2A5D"/>
    <w:rsid w:val="007B0A19"/>
    <w:rsid w:val="007B3845"/>
    <w:rsid w:val="007E2263"/>
    <w:rsid w:val="00816D12"/>
    <w:rsid w:val="00827960"/>
    <w:rsid w:val="0083076C"/>
    <w:rsid w:val="00852C96"/>
    <w:rsid w:val="008822EC"/>
    <w:rsid w:val="00885E39"/>
    <w:rsid w:val="00886DA8"/>
    <w:rsid w:val="00891041"/>
    <w:rsid w:val="00896A10"/>
    <w:rsid w:val="008972CB"/>
    <w:rsid w:val="008A2E02"/>
    <w:rsid w:val="008B032B"/>
    <w:rsid w:val="008C735A"/>
    <w:rsid w:val="008D2B60"/>
    <w:rsid w:val="008D4920"/>
    <w:rsid w:val="008F1189"/>
    <w:rsid w:val="008F1DA2"/>
    <w:rsid w:val="009001FC"/>
    <w:rsid w:val="00904F85"/>
    <w:rsid w:val="00920099"/>
    <w:rsid w:val="00927071"/>
    <w:rsid w:val="009274DB"/>
    <w:rsid w:val="00945393"/>
    <w:rsid w:val="00951E69"/>
    <w:rsid w:val="00955840"/>
    <w:rsid w:val="00980C5F"/>
    <w:rsid w:val="00987904"/>
    <w:rsid w:val="00994DFA"/>
    <w:rsid w:val="009B03E2"/>
    <w:rsid w:val="009B108F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7C85"/>
    <w:rsid w:val="00A77236"/>
    <w:rsid w:val="00A96437"/>
    <w:rsid w:val="00AA0E17"/>
    <w:rsid w:val="00AA4920"/>
    <w:rsid w:val="00AC622B"/>
    <w:rsid w:val="00AC7B81"/>
    <w:rsid w:val="00AD0258"/>
    <w:rsid w:val="00AD1EDC"/>
    <w:rsid w:val="00AE3581"/>
    <w:rsid w:val="00AE45DF"/>
    <w:rsid w:val="00AF3986"/>
    <w:rsid w:val="00B014F5"/>
    <w:rsid w:val="00B05864"/>
    <w:rsid w:val="00B15AFB"/>
    <w:rsid w:val="00B16A2D"/>
    <w:rsid w:val="00B47ADA"/>
    <w:rsid w:val="00B5498E"/>
    <w:rsid w:val="00B54D4D"/>
    <w:rsid w:val="00B561FF"/>
    <w:rsid w:val="00B63680"/>
    <w:rsid w:val="00B70A78"/>
    <w:rsid w:val="00B76E34"/>
    <w:rsid w:val="00B80235"/>
    <w:rsid w:val="00B86E16"/>
    <w:rsid w:val="00BB15E1"/>
    <w:rsid w:val="00BB4ACC"/>
    <w:rsid w:val="00BC1479"/>
    <w:rsid w:val="00BC3FFD"/>
    <w:rsid w:val="00BC6197"/>
    <w:rsid w:val="00BF4429"/>
    <w:rsid w:val="00BF5BD5"/>
    <w:rsid w:val="00C47220"/>
    <w:rsid w:val="00C5274F"/>
    <w:rsid w:val="00C7251F"/>
    <w:rsid w:val="00C7746C"/>
    <w:rsid w:val="00C84592"/>
    <w:rsid w:val="00C919B5"/>
    <w:rsid w:val="00C96AB5"/>
    <w:rsid w:val="00CB0E17"/>
    <w:rsid w:val="00CB7BA5"/>
    <w:rsid w:val="00CD1FE3"/>
    <w:rsid w:val="00CE63A2"/>
    <w:rsid w:val="00CF74AE"/>
    <w:rsid w:val="00D120E7"/>
    <w:rsid w:val="00D1538B"/>
    <w:rsid w:val="00D3192E"/>
    <w:rsid w:val="00D44B34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243A2"/>
    <w:rsid w:val="00E3488A"/>
    <w:rsid w:val="00E5192E"/>
    <w:rsid w:val="00E60C2C"/>
    <w:rsid w:val="00E74C64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74E75"/>
    <w:rsid w:val="00F91FE2"/>
    <w:rsid w:val="00F975A3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99BC-2DD4-4ADB-8650-79FB212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538B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character" w:styleId="Nadruk">
    <w:name w:val="Emphasis"/>
    <w:basedOn w:val="Standaardalinea-lettertype"/>
    <w:uiPriority w:val="20"/>
    <w:qFormat/>
    <w:rsid w:val="00C5274F"/>
    <w:rPr>
      <w:i/>
      <w:iCs/>
    </w:rPr>
  </w:style>
  <w:style w:type="paragraph" w:styleId="Lijstalinea">
    <w:name w:val="List Paragraph"/>
    <w:basedOn w:val="Standaard"/>
    <w:uiPriority w:val="34"/>
    <w:qFormat/>
    <w:rsid w:val="00891041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99D4-A3F7-4D96-A670-26F97CFF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6FF7A1A5.dotm</Template>
  <TotalTime>1</TotalTime>
  <Pages>1</Pages>
  <Words>77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Jansen</dc:creator>
  <cp:keywords/>
  <dc:description/>
  <cp:lastModifiedBy>Olga Claus-Park</cp:lastModifiedBy>
  <cp:revision>2</cp:revision>
  <dcterms:created xsi:type="dcterms:W3CDTF">2019-02-12T16:09:00Z</dcterms:created>
  <dcterms:modified xsi:type="dcterms:W3CDTF">2019-02-12T16:09:00Z</dcterms:modified>
</cp:coreProperties>
</file>